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47" w:rsidRDefault="00DC7747" w:rsidP="00F611DB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F611DB">
        <w:rPr>
          <w:rFonts w:ascii="Century Gothic" w:hAnsi="Century Gothic"/>
          <w:sz w:val="36"/>
          <w:szCs w:val="36"/>
        </w:rPr>
        <w:t xml:space="preserve">Admissions </w:t>
      </w:r>
    </w:p>
    <w:p w:rsidR="00F611DB" w:rsidRDefault="00F611DB" w:rsidP="00F611DB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F611DB">
        <w:rPr>
          <w:rFonts w:ascii="Century Gothic" w:hAnsi="Century Gothic"/>
          <w:sz w:val="36"/>
          <w:szCs w:val="36"/>
        </w:rPr>
        <w:t xml:space="preserve">Aptitude </w:t>
      </w:r>
      <w:r>
        <w:rPr>
          <w:rFonts w:ascii="Century Gothic" w:hAnsi="Century Gothic"/>
          <w:sz w:val="36"/>
          <w:szCs w:val="36"/>
        </w:rPr>
        <w:t xml:space="preserve">Application </w:t>
      </w:r>
      <w:r w:rsidRPr="00F611DB">
        <w:rPr>
          <w:rFonts w:ascii="Century Gothic" w:hAnsi="Century Gothic"/>
          <w:sz w:val="36"/>
          <w:szCs w:val="36"/>
        </w:rPr>
        <w:t>Form</w:t>
      </w:r>
    </w:p>
    <w:p w:rsidR="00F611DB" w:rsidRDefault="00F611DB" w:rsidP="00F611DB">
      <w:pPr>
        <w:spacing w:after="0" w:line="240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419"/>
        <w:gridCol w:w="156"/>
        <w:gridCol w:w="679"/>
        <w:gridCol w:w="276"/>
        <w:gridCol w:w="3999"/>
        <w:gridCol w:w="1532"/>
        <w:gridCol w:w="2031"/>
      </w:tblGrid>
      <w:tr w:rsidR="00F611DB" w:rsidTr="00F611DB">
        <w:tc>
          <w:tcPr>
            <w:tcW w:w="1684" w:type="dxa"/>
            <w:gridSpan w:val="3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5093" w:type="dxa"/>
            <w:gridSpan w:val="3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086" w:type="dxa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1DB" w:rsidTr="00F611DB">
        <w:tc>
          <w:tcPr>
            <w:tcW w:w="2376" w:type="dxa"/>
            <w:gridSpan w:val="4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Parent/carer(s) name:</w:t>
            </w:r>
          </w:p>
        </w:tc>
        <w:tc>
          <w:tcPr>
            <w:tcW w:w="8044" w:type="dxa"/>
            <w:gridSpan w:val="4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1DB" w:rsidTr="00F611DB">
        <w:tc>
          <w:tcPr>
            <w:tcW w:w="1101" w:type="dxa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9319" w:type="dxa"/>
            <w:gridSpan w:val="7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1DB" w:rsidTr="00F611DB">
        <w:tc>
          <w:tcPr>
            <w:tcW w:w="1101" w:type="dxa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9319" w:type="dxa"/>
            <w:gridSpan w:val="7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1DB" w:rsidTr="00F611DB">
        <w:tc>
          <w:tcPr>
            <w:tcW w:w="1526" w:type="dxa"/>
            <w:gridSpan w:val="2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Tel:</w:t>
            </w:r>
          </w:p>
        </w:tc>
        <w:tc>
          <w:tcPr>
            <w:tcW w:w="8894" w:type="dxa"/>
            <w:gridSpan w:val="6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1DB" w:rsidTr="00F611DB">
        <w:tc>
          <w:tcPr>
            <w:tcW w:w="2660" w:type="dxa"/>
            <w:gridSpan w:val="5"/>
            <w:tcBorders>
              <w:righ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Primary School:</w:t>
            </w:r>
          </w:p>
        </w:tc>
        <w:tc>
          <w:tcPr>
            <w:tcW w:w="7760" w:type="dxa"/>
            <w:gridSpan w:val="3"/>
            <w:tcBorders>
              <w:left w:val="nil"/>
            </w:tcBorders>
          </w:tcPr>
          <w:p w:rsidR="00F611DB" w:rsidRDefault="00F611DB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611DB" w:rsidRDefault="00F611DB" w:rsidP="00F611DB">
      <w:pPr>
        <w:spacing w:after="0" w:line="240" w:lineRule="auto"/>
        <w:rPr>
          <w:rFonts w:ascii="Arial" w:hAnsi="Arial" w:cs="Arial"/>
        </w:rPr>
      </w:pPr>
    </w:p>
    <w:p w:rsidR="00F611DB" w:rsidRDefault="00F611DB" w:rsidP="00F611DB">
      <w:pPr>
        <w:spacing w:after="0" w:line="240" w:lineRule="auto"/>
        <w:rPr>
          <w:rFonts w:ascii="Arial" w:hAnsi="Arial" w:cs="Arial"/>
        </w:rPr>
      </w:pPr>
    </w:p>
    <w:p w:rsidR="00F611DB" w:rsidRPr="00F611DB" w:rsidRDefault="00F611DB" w:rsidP="00F611DB">
      <w:pPr>
        <w:spacing w:after="0" w:line="240" w:lineRule="auto"/>
        <w:rPr>
          <w:rFonts w:ascii="Century Gothic" w:hAnsi="Century Gothic" w:cs="Arial"/>
          <w:sz w:val="36"/>
          <w:szCs w:val="36"/>
        </w:rPr>
      </w:pPr>
      <w:r w:rsidRPr="00F611DB">
        <w:rPr>
          <w:rFonts w:ascii="Century Gothic" w:hAnsi="Century Gothic" w:cs="Arial"/>
          <w:sz w:val="36"/>
          <w:szCs w:val="36"/>
        </w:rPr>
        <w:t>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C7747" w:rsidTr="00DC7747">
        <w:tc>
          <w:tcPr>
            <w:tcW w:w="10420" w:type="dxa"/>
            <w:shd w:val="clear" w:color="auto" w:fill="D9D9D9" w:themeFill="background1" w:themeFillShade="D9"/>
          </w:tcPr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Sport(s)</w:t>
            </w:r>
          </w:p>
        </w:tc>
      </w:tr>
      <w:tr w:rsidR="00DC7747" w:rsidTr="000C5CF9">
        <w:tc>
          <w:tcPr>
            <w:tcW w:w="10420" w:type="dxa"/>
          </w:tcPr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7747" w:rsidTr="00DC7747">
        <w:tc>
          <w:tcPr>
            <w:tcW w:w="10420" w:type="dxa"/>
            <w:shd w:val="clear" w:color="auto" w:fill="D9D9D9" w:themeFill="background1" w:themeFillShade="D9"/>
          </w:tcPr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played for</w:t>
            </w:r>
            <w:r w:rsidR="006D0C4B">
              <w:rPr>
                <w:rFonts w:ascii="Arial" w:hAnsi="Arial" w:cs="Arial"/>
              </w:rPr>
              <w:t xml:space="preserve"> (please include contact details</w:t>
            </w:r>
            <w:r w:rsidR="00A919AD">
              <w:rPr>
                <w:rFonts w:ascii="Arial" w:hAnsi="Arial" w:cs="Arial"/>
              </w:rPr>
              <w:t xml:space="preserve"> and dates attended</w:t>
            </w:r>
            <w:r w:rsidR="006D0C4B">
              <w:rPr>
                <w:rFonts w:ascii="Arial" w:hAnsi="Arial" w:cs="Arial"/>
              </w:rPr>
              <w:t>)</w:t>
            </w:r>
          </w:p>
        </w:tc>
      </w:tr>
      <w:tr w:rsidR="00DC7747" w:rsidTr="00A5584C">
        <w:tc>
          <w:tcPr>
            <w:tcW w:w="10420" w:type="dxa"/>
          </w:tcPr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7747" w:rsidTr="00DC7747">
        <w:tc>
          <w:tcPr>
            <w:tcW w:w="10420" w:type="dxa"/>
            <w:shd w:val="clear" w:color="auto" w:fill="D9D9D9" w:themeFill="background1" w:themeFillShade="D9"/>
          </w:tcPr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DC7747" w:rsidTr="00615F2A">
        <w:tc>
          <w:tcPr>
            <w:tcW w:w="10420" w:type="dxa"/>
          </w:tcPr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F611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611DB" w:rsidRDefault="00F611DB" w:rsidP="00F611DB">
      <w:pPr>
        <w:spacing w:after="0" w:line="240" w:lineRule="auto"/>
        <w:rPr>
          <w:rFonts w:ascii="Arial" w:hAnsi="Arial" w:cs="Arial"/>
        </w:rPr>
      </w:pPr>
    </w:p>
    <w:p w:rsidR="00DC7747" w:rsidRPr="00F611DB" w:rsidRDefault="00DC7747" w:rsidP="00DC7747">
      <w:pPr>
        <w:spacing w:after="0" w:line="240" w:lineRule="auto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14046" w:rsidTr="00165268">
        <w:tc>
          <w:tcPr>
            <w:tcW w:w="5097" w:type="dxa"/>
            <w:shd w:val="clear" w:color="auto" w:fill="D9D9D9" w:themeFill="background1" w:themeFillShade="D9"/>
          </w:tcPr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Study instrument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Instrumental / Vocal Tutor</w:t>
            </w:r>
          </w:p>
        </w:tc>
      </w:tr>
      <w:tr w:rsidR="00B14046" w:rsidTr="00F134F0">
        <w:tc>
          <w:tcPr>
            <w:tcW w:w="5097" w:type="dxa"/>
          </w:tcPr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</w:p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</w:p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7747" w:rsidTr="00B14046">
        <w:tc>
          <w:tcPr>
            <w:tcW w:w="10194" w:type="dxa"/>
            <w:gridSpan w:val="2"/>
            <w:shd w:val="clear" w:color="auto" w:fill="D9D9D9" w:themeFill="background1" w:themeFillShade="D9"/>
          </w:tcPr>
          <w:p w:rsidR="00DC7747" w:rsidRPr="008972D1" w:rsidRDefault="006D0C4B" w:rsidP="006D0C4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2D1">
              <w:rPr>
                <w:rFonts w:ascii="Arial" w:eastAsia="Times New Roman" w:hAnsi="Arial" w:cs="Arial"/>
              </w:rPr>
              <w:t>‘Standard’ (Please state the Grade or Level you have achieved. If you have not formally taken any exams on your instrument then please state how long you have been playing it) </w:t>
            </w:r>
          </w:p>
        </w:tc>
      </w:tr>
      <w:tr w:rsidR="00DC7747" w:rsidTr="00B14046">
        <w:tc>
          <w:tcPr>
            <w:tcW w:w="10194" w:type="dxa"/>
            <w:gridSpan w:val="2"/>
          </w:tcPr>
          <w:p w:rsidR="00DC7747" w:rsidRDefault="00DC7747" w:rsidP="00052793">
            <w:pPr>
              <w:spacing w:after="0" w:line="240" w:lineRule="auto"/>
              <w:rPr>
                <w:rFonts w:ascii="Arial" w:hAnsi="Arial" w:cs="Arial"/>
              </w:rPr>
            </w:pPr>
          </w:p>
          <w:p w:rsidR="00B14046" w:rsidRDefault="00B14046" w:rsidP="00052793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0527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7747" w:rsidTr="00B14046">
        <w:tc>
          <w:tcPr>
            <w:tcW w:w="10194" w:type="dxa"/>
            <w:gridSpan w:val="2"/>
            <w:shd w:val="clear" w:color="auto" w:fill="D9D9D9" w:themeFill="background1" w:themeFillShade="D9"/>
          </w:tcPr>
          <w:p w:rsidR="00DC7747" w:rsidRDefault="00DC7747" w:rsidP="000527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DC7747" w:rsidTr="00B14046">
        <w:tc>
          <w:tcPr>
            <w:tcW w:w="10194" w:type="dxa"/>
            <w:gridSpan w:val="2"/>
          </w:tcPr>
          <w:p w:rsidR="00DC7747" w:rsidRDefault="00DC7747" w:rsidP="00052793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052793">
            <w:pPr>
              <w:spacing w:after="0" w:line="240" w:lineRule="auto"/>
              <w:rPr>
                <w:rFonts w:ascii="Arial" w:hAnsi="Arial" w:cs="Arial"/>
              </w:rPr>
            </w:pPr>
          </w:p>
          <w:p w:rsidR="00DC7747" w:rsidRDefault="00DC7747" w:rsidP="000527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7747" w:rsidRDefault="00DC7747" w:rsidP="00F611DB">
      <w:pPr>
        <w:spacing w:after="0" w:line="240" w:lineRule="auto"/>
        <w:rPr>
          <w:rFonts w:ascii="Arial" w:hAnsi="Arial" w:cs="Arial"/>
        </w:rPr>
      </w:pPr>
    </w:p>
    <w:p w:rsidR="00044F4D" w:rsidRPr="00044F4D" w:rsidRDefault="00044F4D" w:rsidP="00F61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In addition to this Application form requesting an aptitude test. 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applicants applying for a place at Sandbach School must complete the admission form on the Cheshire East website:  </w:t>
      </w:r>
      <w:hyperlink r:id="rId7" w:history="1">
        <w:r w:rsidRPr="00696593">
          <w:rPr>
            <w:rStyle w:val="Hyperlink"/>
            <w:rFonts w:ascii="Arial" w:hAnsi="Arial" w:cs="Arial"/>
          </w:rPr>
          <w:t>https://www.cheshireeast.gov.uk/schools/admissions/admissions.aspx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044F4D" w:rsidRPr="00044F4D" w:rsidSect="00FC68A3">
      <w:headerReference w:type="default" r:id="rId8"/>
      <w:headerReference w:type="first" r:id="rId9"/>
      <w:pgSz w:w="11906" w:h="16838" w:code="9"/>
      <w:pgMar w:top="170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DB" w:rsidRDefault="00F611DB" w:rsidP="00D05E0C">
      <w:pPr>
        <w:spacing w:after="0" w:line="240" w:lineRule="auto"/>
      </w:pPr>
      <w:r>
        <w:separator/>
      </w:r>
    </w:p>
  </w:endnote>
  <w:endnote w:type="continuationSeparator" w:id="0">
    <w:p w:rsidR="00F611DB" w:rsidRDefault="00F611DB" w:rsidP="00D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DB" w:rsidRDefault="00F611DB" w:rsidP="00D05E0C">
      <w:pPr>
        <w:spacing w:after="0" w:line="240" w:lineRule="auto"/>
      </w:pPr>
      <w:r>
        <w:separator/>
      </w:r>
    </w:p>
  </w:footnote>
  <w:footnote w:type="continuationSeparator" w:id="0">
    <w:p w:rsidR="00F611DB" w:rsidRDefault="00F611DB" w:rsidP="00D0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0C" w:rsidRDefault="00A5014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F622B7" wp14:editId="009EB8FA">
              <wp:simplePos x="0" y="0"/>
              <wp:positionH relativeFrom="column">
                <wp:posOffset>3190284</wp:posOffset>
              </wp:positionH>
              <wp:positionV relativeFrom="paragraph">
                <wp:posOffset>349885</wp:posOffset>
              </wp:positionV>
              <wp:extent cx="1628775" cy="2952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14D" w:rsidRPr="000F537F" w:rsidRDefault="00A5014D" w:rsidP="000F537F">
                          <w:pPr>
                            <w:rPr>
                              <w:rFonts w:ascii="Arial Narrow" w:hAnsi="Arial Narrow"/>
                              <w:color w:val="CEAC0D"/>
                              <w:sz w:val="20"/>
                              <w:szCs w:val="20"/>
                            </w:rPr>
                          </w:pPr>
                          <w:r w:rsidRPr="000F537F">
                            <w:rPr>
                              <w:rFonts w:ascii="Arial Narrow" w:hAnsi="Arial Narrow"/>
                              <w:color w:val="CEAC0D"/>
                              <w:sz w:val="20"/>
                              <w:szCs w:val="20"/>
                            </w:rPr>
                            <w:t>Headteacher: Mrs S I Burns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62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2pt;margin-top:27.55pt;width:128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" filled="f" stroked="f">
              <v:textbox>
                <w:txbxContent>
                  <w:p w:rsidR="00A5014D" w:rsidRPr="000F537F" w:rsidRDefault="00A5014D" w:rsidP="000F537F">
                    <w:pPr>
                      <w:rPr>
                        <w:rFonts w:ascii="Arial Narrow" w:hAnsi="Arial Narrow"/>
                        <w:color w:val="CEAC0D"/>
                        <w:sz w:val="20"/>
                        <w:szCs w:val="20"/>
                      </w:rPr>
                    </w:pPr>
                    <w:proofErr w:type="spellStart"/>
                    <w:r w:rsidRPr="000F537F">
                      <w:rPr>
                        <w:rFonts w:ascii="Arial Narrow" w:hAnsi="Arial Narrow"/>
                        <w:color w:val="CEAC0D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0F537F">
                      <w:rPr>
                        <w:rFonts w:ascii="Arial Narrow" w:hAnsi="Arial Narrow"/>
                        <w:color w:val="CEAC0D"/>
                        <w:sz w:val="20"/>
                        <w:szCs w:val="20"/>
                      </w:rPr>
                      <w:t>: Mrs S I Burns</w:t>
                    </w:r>
                  </w:p>
                </w:txbxContent>
              </v:textbox>
            </v:shape>
          </w:pict>
        </mc:Fallback>
      </mc:AlternateContent>
    </w:r>
    <w:r w:rsidR="00044F4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24246" o:spid="_x0000_s2051" type="#_x0000_t75" style="position:absolute;margin-left:-42.55pt;margin-top:-80.9pt;width:595.2pt;height:841.9pt;z-index:-251657728;mso-position-horizontal-relative:margin;mso-position-vertical-relative:margin" o:allowincell="f">
          <v:imagedata r:id="rId1" o:title="Sandbach School colour letterhea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0C" w:rsidRDefault="00044F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24244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andbach School colour letterhead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B"/>
    <w:rsid w:val="00044F4D"/>
    <w:rsid w:val="000F537F"/>
    <w:rsid w:val="0012073A"/>
    <w:rsid w:val="00185ACB"/>
    <w:rsid w:val="003507CF"/>
    <w:rsid w:val="003F0C14"/>
    <w:rsid w:val="006D0C4B"/>
    <w:rsid w:val="00707581"/>
    <w:rsid w:val="00734867"/>
    <w:rsid w:val="00853E02"/>
    <w:rsid w:val="008972D1"/>
    <w:rsid w:val="00A5014D"/>
    <w:rsid w:val="00A919AD"/>
    <w:rsid w:val="00B14046"/>
    <w:rsid w:val="00B1584E"/>
    <w:rsid w:val="00D05E0C"/>
    <w:rsid w:val="00DC7747"/>
    <w:rsid w:val="00F611DB"/>
    <w:rsid w:val="00F9306F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48F50D"/>
  <w15:docId w15:val="{7E5524D4-FA7E-4484-A672-6565FCA5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0C"/>
  </w:style>
  <w:style w:type="paragraph" w:styleId="Footer">
    <w:name w:val="footer"/>
    <w:basedOn w:val="Normal"/>
    <w:link w:val="FooterChar"/>
    <w:uiPriority w:val="99"/>
    <w:unhideWhenUsed/>
    <w:rsid w:val="00D0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0C"/>
  </w:style>
  <w:style w:type="paragraph" w:styleId="BodyText2">
    <w:name w:val="Body Text 2"/>
    <w:basedOn w:val="Normal"/>
    <w:link w:val="BodyText2Char"/>
    <w:semiHidden/>
    <w:unhideWhenUsed/>
    <w:rsid w:val="00185ACB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semiHidden/>
    <w:rsid w:val="00185ACB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4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6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shireeast.gov.uk/schools/admissions/admission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s\2015\Colour%20letterhead%20-%20New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7F2F-DC6D-4D14-9C83-2BB67F5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letterhead - New 2015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Sandbach School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Sandbach School</dc:creator>
  <cp:lastModifiedBy>Yvonne Nichols</cp:lastModifiedBy>
  <cp:revision>6</cp:revision>
  <cp:lastPrinted>2019-05-24T15:17:00Z</cp:lastPrinted>
  <dcterms:created xsi:type="dcterms:W3CDTF">2019-05-24T15:01:00Z</dcterms:created>
  <dcterms:modified xsi:type="dcterms:W3CDTF">2019-09-10T11:35:00Z</dcterms:modified>
</cp:coreProperties>
</file>